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BF" w:rsidRDefault="004303BF" w:rsidP="00467162">
      <w:pPr>
        <w:jc w:val="center"/>
        <w:rPr>
          <w:sz w:val="20"/>
          <w:szCs w:val="20"/>
        </w:rPr>
      </w:pPr>
    </w:p>
    <w:p w:rsidR="004303BF" w:rsidRPr="0097353C" w:rsidRDefault="004303BF" w:rsidP="007C6250">
      <w:pPr>
        <w:jc w:val="center"/>
        <w:rPr>
          <w:sz w:val="20"/>
          <w:szCs w:val="20"/>
        </w:rPr>
      </w:pPr>
      <w:r>
        <w:rPr>
          <w:sz w:val="20"/>
          <w:szCs w:val="20"/>
        </w:rPr>
        <w:t>BBÖ İÇ DIŞ ACİL İLETİŞİM FORMU (SÇPAL67FR07)</w:t>
      </w:r>
    </w:p>
    <w:p w:rsidR="004303BF" w:rsidRDefault="004303BF" w:rsidP="0097353C">
      <w:pPr>
        <w:rPr>
          <w:sz w:val="20"/>
          <w:szCs w:val="20"/>
        </w:rPr>
      </w:pPr>
      <w:r w:rsidRPr="0097353C">
        <w:rPr>
          <w:sz w:val="20"/>
          <w:szCs w:val="20"/>
        </w:rPr>
        <w:t xml:space="preserve">Hastalık şüphelisi/hasta personel/öğrenci vb okul/kuruma gelmeden okul/kurum acil durum sorumlusu </w:t>
      </w:r>
      <w:r w:rsidRPr="00931F7D">
        <w:rPr>
          <w:b/>
          <w:bCs/>
          <w:sz w:val="24"/>
          <w:szCs w:val="24"/>
        </w:rPr>
        <w:t>KUDRET ALPER</w:t>
      </w:r>
      <w:r>
        <w:rPr>
          <w:sz w:val="20"/>
          <w:szCs w:val="20"/>
        </w:rPr>
        <w:t xml:space="preserve"> </w:t>
      </w:r>
      <w:r w:rsidRPr="0097353C">
        <w:rPr>
          <w:sz w:val="20"/>
          <w:szCs w:val="20"/>
        </w:rPr>
        <w:t>bilgilendirilecektir.</w:t>
      </w:r>
    </w:p>
    <w:p w:rsidR="004303BF" w:rsidRPr="0097353C" w:rsidRDefault="004303BF" w:rsidP="0097353C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2" o:spid="_x0000_s1026" style="position:absolute;margin-left:160.2pt;margin-top:17.9pt;width:145.8pt;height:90.9pt;z-index:251649024;visibility:visible;v-text-anchor:middle" fillcolor="#4f81bd" strokecolor="#243f60" strokeweight="2pt">
            <v:textbox style="mso-next-textbox:#Dikdörtgen 2">
              <w:txbxContent>
                <w:p w:rsidR="004303BF" w:rsidRPr="00931F7D" w:rsidRDefault="004303BF" w:rsidP="00931F7D">
                  <w:pPr>
                    <w:jc w:val="center"/>
                    <w:rPr>
                      <w:b/>
                      <w:bCs/>
                    </w:rPr>
                  </w:pPr>
                  <w:r w:rsidRPr="00931F7D">
                    <w:rPr>
                      <w:b/>
                      <w:bCs/>
                    </w:rPr>
                    <w:t>ACİL DURUM SORUMLUSU</w:t>
                  </w:r>
                </w:p>
                <w:p w:rsidR="004303BF" w:rsidRPr="00931F7D" w:rsidRDefault="004303BF" w:rsidP="00931F7D">
                  <w:pPr>
                    <w:jc w:val="center"/>
                    <w:rPr>
                      <w:b/>
                      <w:bCs/>
                    </w:rPr>
                  </w:pPr>
                  <w:r w:rsidRPr="00931F7D">
                    <w:rPr>
                      <w:b/>
                      <w:bCs/>
                    </w:rPr>
                    <w:t>Adı Soyadı KUDRET ALPER</w:t>
                  </w:r>
                </w:p>
                <w:p w:rsidR="004303BF" w:rsidRPr="00130BE3" w:rsidRDefault="004303BF" w:rsidP="001C5ADF">
                  <w:pPr>
                    <w:pStyle w:val="NoSpacin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 No: 545 504 74 70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6" o:spid="_x0000_s1027" style="position:absolute;margin-left:500.95pt;margin-top:11.65pt;width:124.3pt;height:65.2pt;z-index:251652096;visibility:visible;v-text-anchor:middle" fillcolor="#4f81bd" strokecolor="#243f60" strokeweight="2pt">
            <v:textbox style="mso-next-textbox:#Dikdörtgen 6">
              <w:txbxContent>
                <w:p w:rsidR="004303BF" w:rsidRDefault="004303BF" w:rsidP="00931F7D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İŞVEREN/İŞVEREN VEKİLİ</w:t>
                  </w:r>
                </w:p>
                <w:p w:rsidR="004303BF" w:rsidRPr="003F3E70" w:rsidRDefault="004303BF" w:rsidP="001C5ADF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</w:rPr>
                    <w:t>Tel No: 552 329  11 67</w:t>
                  </w:r>
                </w:p>
              </w:txbxContent>
            </v:textbox>
          </v:rect>
        </w:pict>
      </w: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28" type="#_x0000_t32" style="position:absolute;margin-left:292.55pt;margin-top:22.1pt;width:204.45pt;height:48.9pt;flip:y;z-index:251656192;visibility:visible" strokecolor="#4579b8">
            <v:stroke endarrow="open"/>
          </v:shape>
        </w:pict>
      </w: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1" o:spid="_x0000_s1029" style="position:absolute;margin-left:3.15pt;margin-top:4.55pt;width:122.9pt;height:55pt;z-index:251648000;visibility:visible;v-text-anchor:middle" fillcolor="#4f81bd" strokecolor="#243f60" strokeweight="2pt">
            <v:textbox>
              <w:txbxContent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 xml:space="preserve">Hastalık şüphelisi/hasta ÖĞRENCİ      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Düz Ok Bağlayıcısı 9" o:spid="_x0000_s1030" type="#_x0000_t32" style="position:absolute;margin-left:128.15pt;margin-top:22.9pt;width:25.1pt;height:25.05pt;z-index:251655168;visibility:visible" strokecolor="#4579b8">
            <v:stroke endarrow="open"/>
          </v:shape>
        </w:pict>
      </w:r>
      <w:r>
        <w:rPr>
          <w:noProof/>
          <w:lang w:eastAsia="tr-TR"/>
        </w:rPr>
        <w:pict>
          <v:shape id="Düz Ok Bağlayıcısı 8" o:spid="_x0000_s1031" type="#_x0000_t32" style="position:absolute;margin-left:128.1pt;margin-top:5.45pt;width:29.15pt;height:17.65pt;flip:y;z-index:251654144;visibility:visible" strokecolor="#4579b8">
            <v:stroke endarrow="open"/>
          </v:shape>
        </w:pict>
      </w:r>
      <w:r>
        <w:rPr>
          <w:noProof/>
          <w:lang w:eastAsia="tr-TR"/>
        </w:rPr>
        <w:pict>
          <v:rect id="Dikdörtgen 7" o:spid="_x0000_s1032" style="position:absolute;margin-left:501.1pt;margin-top:10.95pt;width:124.25pt;height:55.65pt;z-index:251653120;visibility:visible;v-text-anchor:middle" fillcolor="#4f81bd" strokecolor="#243f60" strokeweight="2pt">
            <v:textbox>
              <w:txbxContent>
                <w:p w:rsidR="004303BF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ÖĞRENCİ VELİSİ</w:t>
                  </w:r>
                </w:p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Düz Ok Bağlayıcısı 12" o:spid="_x0000_s1033" type="#_x0000_t32" style="position:absolute;margin-left:295.25pt;margin-top:22.9pt;width:205.8pt;height:65.85pt;z-index:251658240;visibility:visible" strokecolor="#4579b8">
            <v:stroke endarrow="open"/>
          </v:shape>
        </w:pict>
      </w:r>
      <w:r>
        <w:rPr>
          <w:noProof/>
          <w:lang w:eastAsia="tr-TR"/>
        </w:rPr>
        <w:pict>
          <v:shape id="Düz Ok Bağlayıcısı 11" o:spid="_x0000_s1034" type="#_x0000_t32" style="position:absolute;margin-left:292.55pt;margin-top:23.1pt;width:208.45pt;height:0;z-index:251657216;visibility:visible" strokecolor="#4579b8">
            <v:stroke endarrow="open"/>
          </v:shape>
        </w:pict>
      </w: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5" o:spid="_x0000_s1035" style="position:absolute;margin-left:160.65pt;margin-top:12.45pt;width:145.35pt;height:74pt;z-index:251651072;visibility:visible;v-text-anchor:middle" fillcolor="#4f81bd" strokecolor="#243f60" strokeweight="2pt">
            <v:textbox>
              <w:txbxContent>
                <w:p w:rsidR="004303BF" w:rsidRDefault="004303BF" w:rsidP="00130BE3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4303BF" w:rsidRPr="00130BE3" w:rsidRDefault="004303BF" w:rsidP="00130BE3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130BE3">
                    <w:rPr>
                      <w:b/>
                      <w:bCs/>
                    </w:rPr>
                    <w:t>O ANKİ DERS ÖĞRETMENİ/NÖBETÇİ ÖĞRETMEN</w:t>
                  </w:r>
                </w:p>
                <w:p w:rsidR="004303BF" w:rsidRPr="00130BE3" w:rsidRDefault="004303BF" w:rsidP="00130BE3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4" o:spid="_x0000_s1036" style="position:absolute;margin-left:501.05pt;margin-top:0;width:124.3pt;height:57.05pt;z-index:251650048;visibility:visible;v-text-anchor:middle" fillcolor="#4f81bd" strokecolor="#243f60" strokeweight="2pt">
            <v:textbox>
              <w:txbxContent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ALO 184</w:t>
                  </w:r>
                </w:p>
              </w:txbxContent>
            </v:textbox>
          </v:rect>
        </w:pict>
      </w: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16" o:spid="_x0000_s1037" style="position:absolute;margin-left:468.45pt;margin-top:17.95pt;width:156.9pt;height:63.15pt;z-index:251662336;visibility:visible;v-text-anchor:middle" fillcolor="#8064a2" strokecolor="#3f3151" strokeweight="2pt">
            <v:textbox>
              <w:txbxContent>
                <w:p w:rsidR="004303BF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İŞVEREN/İŞVEREN VEKİLİ</w:t>
                  </w:r>
                </w:p>
                <w:p w:rsidR="004303BF" w:rsidRPr="003F3E70" w:rsidRDefault="004303BF" w:rsidP="00931F7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Tel No: 552 329  11 67</w:t>
                  </w:r>
                </w:p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4303BF" w:rsidRPr="00BD57B0" w:rsidRDefault="004303BF" w:rsidP="00BD57B0">
      <w:pPr>
        <w:rPr>
          <w:sz w:val="20"/>
          <w:szCs w:val="20"/>
        </w:rPr>
      </w:pPr>
    </w:p>
    <w:p w:rsidR="004303BF" w:rsidRPr="00BD57B0" w:rsidRDefault="004303BF" w:rsidP="00BD57B0">
      <w:pPr>
        <w:rPr>
          <w:sz w:val="20"/>
          <w:szCs w:val="20"/>
        </w:rPr>
      </w:pPr>
      <w:r>
        <w:rPr>
          <w:noProof/>
          <w:lang w:eastAsia="tr-TR"/>
        </w:rPr>
        <w:pict>
          <v:rect id="Dikdörtgen 14" o:spid="_x0000_s1038" style="position:absolute;margin-left:207pt;margin-top:11.05pt;width:2in;height:88.3pt;z-index:251660288;visibility:visible;v-text-anchor:middle" fillcolor="#8064a2" strokecolor="#3f3151" strokeweight="2pt">
            <v:textbox>
              <w:txbxContent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ACİL DURUM SORUMLUSU</w:t>
                  </w:r>
                </w:p>
                <w:p w:rsidR="004303BF" w:rsidRPr="00931F7D" w:rsidRDefault="004303BF" w:rsidP="00931F7D">
                  <w:pPr>
                    <w:jc w:val="center"/>
                    <w:rPr>
                      <w:b/>
                      <w:bCs/>
                    </w:rPr>
                  </w:pPr>
                  <w:r w:rsidRPr="00931F7D">
                    <w:rPr>
                      <w:b/>
                      <w:bCs/>
                    </w:rPr>
                    <w:t>Adı Soyadı KUDRET ALPER</w:t>
                  </w:r>
                </w:p>
                <w:p w:rsidR="004303BF" w:rsidRPr="00130BE3" w:rsidRDefault="004303BF" w:rsidP="00931F7D">
                  <w:pPr>
                    <w:pStyle w:val="NoSpacin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 No: 545 504 74 70</w:t>
                  </w:r>
                </w:p>
                <w:p w:rsidR="004303BF" w:rsidRPr="003F3E70" w:rsidRDefault="004303BF" w:rsidP="00931F7D"/>
              </w:txbxContent>
            </v:textbox>
          </v:rect>
        </w:pict>
      </w:r>
      <w:r>
        <w:rPr>
          <w:noProof/>
          <w:lang w:eastAsia="tr-TR"/>
        </w:rPr>
        <w:pict>
          <v:shape id="Düz Ok Bağlayıcısı 20" o:spid="_x0000_s1039" type="#_x0000_t32" style="position:absolute;margin-left:340.75pt;margin-top:11pt;width:127.65pt;height:48.25pt;flip:y;z-index:251667456;visibility:visible" strokecolor="#4579b8">
            <v:stroke endarrow="open"/>
          </v:shape>
        </w:pict>
      </w:r>
    </w:p>
    <w:p w:rsidR="004303BF" w:rsidRDefault="004303BF" w:rsidP="003F3E70">
      <w:pPr>
        <w:tabs>
          <w:tab w:val="left" w:pos="7227"/>
          <w:tab w:val="left" w:pos="7784"/>
        </w:tabs>
        <w:rPr>
          <w:sz w:val="20"/>
          <w:szCs w:val="20"/>
        </w:rPr>
      </w:pPr>
      <w:r>
        <w:rPr>
          <w:noProof/>
          <w:lang w:eastAsia="tr-TR"/>
        </w:rPr>
        <w:pict>
          <v:rect id="Dikdörtgen 17" o:spid="_x0000_s1040" style="position:absolute;margin-left:468.45pt;margin-top:8.3pt;width:156.85pt;height:57.05pt;z-index:251663360;visibility:visible;v-text-anchor:middle" fillcolor="#8064a2" strokecolor="#3f3151" strokeweight="2pt">
            <v:textbox>
              <w:txbxContent>
                <w:p w:rsidR="004303BF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ÇALIŞAN YAKINI</w:t>
                  </w:r>
                </w:p>
                <w:p w:rsidR="004303BF" w:rsidRDefault="004303BF" w:rsidP="00BD57B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" o:spid="_x0000_s1041" style="position:absolute;margin-left:-.9pt;margin-top:3.5pt;width:114.75pt;height:54.3pt;z-index:251659264;visibility:visible;v-text-anchor:middle" fillcolor="#8064a2" strokecolor="#3f3151" strokeweight="2pt">
            <v:textbox>
              <w:txbxContent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 xml:space="preserve">Hastalık şüphelisi/hasta ÇALIŞAN       </w:t>
                  </w:r>
                </w:p>
              </w:txbxContent>
            </v:textbox>
          </v:rect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03BF" w:rsidRDefault="004303BF" w:rsidP="003F3E70">
      <w:pPr>
        <w:tabs>
          <w:tab w:val="left" w:pos="7214"/>
          <w:tab w:val="left" w:pos="12906"/>
        </w:tabs>
        <w:rPr>
          <w:sz w:val="20"/>
          <w:szCs w:val="20"/>
        </w:rPr>
      </w:pPr>
      <w:r>
        <w:rPr>
          <w:noProof/>
          <w:lang w:eastAsia="tr-TR"/>
        </w:rPr>
        <w:pict>
          <v:shape id="Düz Ok Bağlayıcısı 19" o:spid="_x0000_s1042" type="#_x0000_t32" style="position:absolute;margin-left:312.2pt;margin-top:11.15pt;width:143.3pt;height:0;z-index:251666432;visibility:visible" strokecolor="#4579b8">
            <v:stroke endarrow="open"/>
          </v:shape>
        </w:pict>
      </w:r>
      <w:r>
        <w:rPr>
          <w:noProof/>
          <w:lang w:eastAsia="tr-TR"/>
        </w:rPr>
        <w:pict>
          <v:shape id="Düz Ok Bağlayıcısı 18" o:spid="_x0000_s1043" type="#_x0000_t32" style="position:absolute;margin-left:340.75pt;margin-top:11.45pt;width:127.65pt;height:47.5pt;z-index:251665408;visibility:visible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" o:spid="_x0000_s1044" type="#_x0000_t32" style="position:absolute;margin-left:113.85pt;margin-top:7.35pt;width:96.45pt;height:0;z-index:251664384;visibility:visible" strokecolor="#4a7ebb">
            <v:stroke endarrow="open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03BF" w:rsidRDefault="004303BF" w:rsidP="00BD57B0">
      <w:pPr>
        <w:tabs>
          <w:tab w:val="left" w:pos="12906"/>
        </w:tabs>
        <w:rPr>
          <w:sz w:val="20"/>
          <w:szCs w:val="20"/>
        </w:rPr>
      </w:pPr>
      <w:r>
        <w:rPr>
          <w:noProof/>
          <w:lang w:eastAsia="tr-TR"/>
        </w:rPr>
        <w:pict>
          <v:rect id="Dikdörtgen 15" o:spid="_x0000_s1045" style="position:absolute;margin-left:469.15pt;margin-top:18.65pt;width:156.15pt;height:42.1pt;z-index:251661312;visibility:visible;v-text-anchor:middle" fillcolor="#8064a2" strokecolor="#3f3151" strokeweight="2pt">
            <v:textbox>
              <w:txbxContent>
                <w:p w:rsidR="004303BF" w:rsidRPr="003F3E70" w:rsidRDefault="004303BF" w:rsidP="00BD57B0">
                  <w:pPr>
                    <w:jc w:val="center"/>
                    <w:rPr>
                      <w:b/>
                      <w:bCs/>
                    </w:rPr>
                  </w:pPr>
                  <w:r w:rsidRPr="003F3E70">
                    <w:rPr>
                      <w:b/>
                      <w:bCs/>
                    </w:rPr>
                    <w:t>ALO 184</w:t>
                  </w:r>
                </w:p>
              </w:txbxContent>
            </v:textbox>
          </v:rect>
        </w:pict>
      </w:r>
    </w:p>
    <w:p w:rsidR="004303BF" w:rsidRDefault="004303BF" w:rsidP="00BD57B0">
      <w:pPr>
        <w:tabs>
          <w:tab w:val="left" w:pos="12906"/>
        </w:tabs>
        <w:rPr>
          <w:sz w:val="20"/>
          <w:szCs w:val="20"/>
        </w:rPr>
      </w:pPr>
    </w:p>
    <w:p w:rsidR="004303BF" w:rsidRPr="00BD57B0" w:rsidRDefault="004303BF" w:rsidP="00BD57B0">
      <w:pPr>
        <w:tabs>
          <w:tab w:val="left" w:pos="12906"/>
        </w:tabs>
        <w:rPr>
          <w:sz w:val="20"/>
          <w:szCs w:val="20"/>
        </w:rPr>
      </w:pPr>
    </w:p>
    <w:sectPr w:rsidR="004303BF" w:rsidRPr="00BD57B0" w:rsidSect="00C91DB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407"/>
    <w:rsid w:val="00052799"/>
    <w:rsid w:val="00130BE3"/>
    <w:rsid w:val="001C5ADF"/>
    <w:rsid w:val="003F3E70"/>
    <w:rsid w:val="004303BF"/>
    <w:rsid w:val="00467162"/>
    <w:rsid w:val="00500407"/>
    <w:rsid w:val="00535CCF"/>
    <w:rsid w:val="007C6250"/>
    <w:rsid w:val="008F78DB"/>
    <w:rsid w:val="00931F7D"/>
    <w:rsid w:val="0097353C"/>
    <w:rsid w:val="009F458A"/>
    <w:rsid w:val="00AE154F"/>
    <w:rsid w:val="00B91138"/>
    <w:rsid w:val="00BD57B0"/>
    <w:rsid w:val="00C91DB7"/>
    <w:rsid w:val="00EB1085"/>
    <w:rsid w:val="00F0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BE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</Words>
  <Characters>189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BBÖ İÇ IŞ ACİL İLETİŞİM FORMU (SÇPAL67FR07)</dc:title>
  <dc:subject/>
  <dc:creator>Sebnem USLU</dc:creator>
  <cp:keywords/>
  <dc:description/>
  <cp:lastModifiedBy>pcpc</cp:lastModifiedBy>
  <cp:revision>3</cp:revision>
  <dcterms:created xsi:type="dcterms:W3CDTF">2020-09-22T09:12:00Z</dcterms:created>
  <dcterms:modified xsi:type="dcterms:W3CDTF">2020-10-01T10:49:00Z</dcterms:modified>
</cp:coreProperties>
</file>